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1" w:type="dxa"/>
        <w:tblInd w:w="-626" w:type="dxa"/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276"/>
        <w:gridCol w:w="4111"/>
        <w:gridCol w:w="1158"/>
        <w:gridCol w:w="1389"/>
      </w:tblGrid>
      <w:tr w:rsidR="00EE4760" w:rsidRPr="00EE4760" w14:paraId="3475A57C" w14:textId="77777777" w:rsidTr="00EA4330">
        <w:trPr>
          <w:trHeight w:val="303"/>
        </w:trPr>
        <w:tc>
          <w:tcPr>
            <w:tcW w:w="1560" w:type="dxa"/>
            <w:vMerge w:val="restart"/>
            <w:vAlign w:val="center"/>
          </w:tcPr>
          <w:p w14:paraId="718205A2" w14:textId="77777777" w:rsidR="00EE4760" w:rsidRPr="00EE4760" w:rsidRDefault="00EE4760" w:rsidP="00EE476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241F0985" w14:textId="77777777" w:rsidR="00EE4760" w:rsidRPr="00EE4760" w:rsidRDefault="00024BD8" w:rsidP="00EE4760">
            <w:pPr>
              <w:jc w:val="center"/>
            </w:pPr>
            <w:r w:rsidRPr="00EE4760">
              <w:rPr>
                <w:rFonts w:eastAsia="Calibri"/>
                <w:noProof/>
              </w:rPr>
              <w:object w:dxaOrig="1958" w:dyaOrig="1958" w14:anchorId="4B8EC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pt;height:48pt;mso-width-percent:0;mso-height-percent:0;mso-width-percent:0;mso-height-percent:0" o:ole="">
                  <v:imagedata r:id="rId5" o:title=""/>
                </v:shape>
                <o:OLEObject Type="Embed" ProgID="CorelPhotoHouse.Document" ShapeID="_x0000_i1025" DrawAspect="Content" ObjectID="_1669988028" r:id="rId6"/>
              </w:object>
            </w:r>
          </w:p>
        </w:tc>
        <w:tc>
          <w:tcPr>
            <w:tcW w:w="1276" w:type="dxa"/>
            <w:vMerge w:val="restart"/>
            <w:vAlign w:val="center"/>
          </w:tcPr>
          <w:p w14:paraId="55BCFBEC" w14:textId="77777777" w:rsidR="00EE4760" w:rsidRPr="00EE4760" w:rsidRDefault="00EE4760" w:rsidP="00EE4760">
            <w:r w:rsidRPr="00EE4760">
              <w:rPr>
                <w:noProof/>
              </w:rPr>
              <w:drawing>
                <wp:inline distT="0" distB="0" distL="0" distR="0" wp14:anchorId="3F2950DF" wp14:editId="2F103EC0">
                  <wp:extent cx="628650" cy="581025"/>
                  <wp:effectExtent l="19050" t="0" r="0" b="0"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14:paraId="4E1966F3" w14:textId="77777777" w:rsidR="00EE4760" w:rsidRPr="00EE4760" w:rsidRDefault="00EE4760" w:rsidP="00EE4760">
            <w:pPr>
              <w:jc w:val="center"/>
            </w:pPr>
            <w:r w:rsidRPr="00EE4760">
              <w:rPr>
                <w:noProof/>
              </w:rPr>
              <w:drawing>
                <wp:inline distT="0" distB="0" distL="0" distR="0" wp14:anchorId="1D440705" wp14:editId="55CE184B">
                  <wp:extent cx="2286828" cy="437322"/>
                  <wp:effectExtent l="19050" t="0" r="0" b="0"/>
                  <wp:docPr id="3" name="Immagine 19" descr="C:\Users\standard\Desktop\pon_2014-2020_s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C:\Users\standard\Desktop\pon_2014-2020_s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158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Merge w:val="restart"/>
            <w:vAlign w:val="center"/>
          </w:tcPr>
          <w:p w14:paraId="3F8F466E" w14:textId="77777777" w:rsidR="00EE4760" w:rsidRPr="00EE4760" w:rsidRDefault="00EE4760" w:rsidP="00EE4760">
            <w:pPr>
              <w:jc w:val="center"/>
            </w:pPr>
            <w:r w:rsidRPr="00EE476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86C80A" wp14:editId="73B51CD1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104775</wp:posOffset>
                  </wp:positionV>
                  <wp:extent cx="654685" cy="580390"/>
                  <wp:effectExtent l="19050" t="0" r="0" b="0"/>
                  <wp:wrapSquare wrapText="bothSides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68DAEBE" w14:textId="77777777" w:rsidR="00EE4760" w:rsidRPr="00EE4760" w:rsidRDefault="00EE4760" w:rsidP="00EE4760">
            <w:pPr>
              <w:jc w:val="right"/>
            </w:pPr>
          </w:p>
        </w:tc>
      </w:tr>
      <w:tr w:rsidR="00EE4760" w:rsidRPr="00EE4760" w14:paraId="3CC96351" w14:textId="77777777" w:rsidTr="00EA4330">
        <w:trPr>
          <w:trHeight w:val="1039"/>
        </w:trPr>
        <w:tc>
          <w:tcPr>
            <w:tcW w:w="1560" w:type="dxa"/>
            <w:vMerge/>
            <w:vAlign w:val="center"/>
          </w:tcPr>
          <w:p w14:paraId="205A66A2" w14:textId="77777777" w:rsidR="00EE4760" w:rsidRPr="00EE4760" w:rsidRDefault="00EE4760" w:rsidP="00EE476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14:paraId="47200D7F" w14:textId="77777777" w:rsidR="00EE4760" w:rsidRPr="00EE4760" w:rsidRDefault="00EE4760" w:rsidP="00EE4760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vMerge/>
            <w:vAlign w:val="center"/>
          </w:tcPr>
          <w:p w14:paraId="33B2A744" w14:textId="77777777" w:rsidR="00EE4760" w:rsidRPr="00EE4760" w:rsidRDefault="00EE4760" w:rsidP="00EE4760">
            <w:pPr>
              <w:rPr>
                <w:noProof/>
              </w:rPr>
            </w:pPr>
          </w:p>
        </w:tc>
        <w:tc>
          <w:tcPr>
            <w:tcW w:w="4111" w:type="dxa"/>
            <w:vMerge/>
            <w:vAlign w:val="center"/>
          </w:tcPr>
          <w:p w14:paraId="67C7A548" w14:textId="77777777" w:rsidR="00EE4760" w:rsidRPr="00EE4760" w:rsidRDefault="00EE4760" w:rsidP="00EE4760">
            <w:pPr>
              <w:jc w:val="center"/>
              <w:rPr>
                <w:noProof/>
              </w:rPr>
            </w:pPr>
          </w:p>
        </w:tc>
        <w:tc>
          <w:tcPr>
            <w:tcW w:w="1158" w:type="dxa"/>
            <w:vMerge/>
            <w:vAlign w:val="center"/>
          </w:tcPr>
          <w:p w14:paraId="711CA33B" w14:textId="77777777" w:rsidR="00EE4760" w:rsidRPr="00EE4760" w:rsidRDefault="00EE4760" w:rsidP="00EE4760">
            <w:pPr>
              <w:jc w:val="center"/>
              <w:rPr>
                <w:noProof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2AEF3BC" w14:textId="77777777" w:rsidR="00EE4760" w:rsidRPr="00EE4760" w:rsidRDefault="00EE4760" w:rsidP="00EE4760">
            <w:pPr>
              <w:jc w:val="right"/>
            </w:pPr>
            <w:r w:rsidRPr="00EE4760">
              <w:rPr>
                <w:noProof/>
              </w:rPr>
              <w:drawing>
                <wp:inline distT="0" distB="0" distL="0" distR="0" wp14:anchorId="061F816E" wp14:editId="01B5040D">
                  <wp:extent cx="800100" cy="514350"/>
                  <wp:effectExtent l="19050" t="0" r="0" b="0"/>
                  <wp:docPr id="5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3E32F" w14:textId="77777777" w:rsidR="00EE4760" w:rsidRDefault="00EE4760" w:rsidP="00DC4725">
      <w:pPr>
        <w:spacing w:after="120"/>
        <w:jc w:val="center"/>
        <w:rPr>
          <w:rFonts w:ascii="Verdana" w:hAnsi="Verdana"/>
          <w:sz w:val="28"/>
          <w:szCs w:val="28"/>
        </w:rPr>
      </w:pPr>
    </w:p>
    <w:p w14:paraId="6B5F43DC" w14:textId="77777777" w:rsidR="00DC4725" w:rsidRPr="005011E7" w:rsidRDefault="00DC4725" w:rsidP="00DC4725">
      <w:pPr>
        <w:spacing w:after="120"/>
        <w:jc w:val="center"/>
        <w:rPr>
          <w:rFonts w:ascii="Verdana" w:hAnsi="Verdana"/>
          <w:sz w:val="28"/>
          <w:szCs w:val="28"/>
        </w:rPr>
      </w:pPr>
      <w:r w:rsidRPr="005011E7">
        <w:rPr>
          <w:rFonts w:ascii="Verdana" w:hAnsi="Verdana"/>
          <w:sz w:val="28"/>
          <w:szCs w:val="28"/>
        </w:rPr>
        <w:t>2° CIRCOLO DIDATTICO “S. FRANCESCO D’ASSISI”</w:t>
      </w:r>
    </w:p>
    <w:p w14:paraId="40BB3B32" w14:textId="77777777" w:rsidR="00DC4725" w:rsidRPr="00624472" w:rsidRDefault="00DC4725" w:rsidP="00DC4725">
      <w:pPr>
        <w:spacing w:after="120"/>
        <w:jc w:val="center"/>
        <w:rPr>
          <w:rFonts w:ascii="Verdana" w:hAnsi="Verdana"/>
          <w:sz w:val="18"/>
          <w:szCs w:val="18"/>
        </w:rPr>
      </w:pPr>
      <w:r w:rsidRPr="00624472">
        <w:rPr>
          <w:rFonts w:ascii="Verdana" w:hAnsi="Verdana"/>
          <w:sz w:val="18"/>
          <w:szCs w:val="18"/>
        </w:rPr>
        <w:t xml:space="preserve">Via San Domenico Savio 22 -70029 Santeramo in Colle (BA)Tel. 080/3036230 – </w:t>
      </w:r>
    </w:p>
    <w:p w14:paraId="69DAB2C5" w14:textId="77777777" w:rsidR="00DC4725" w:rsidRDefault="00DC4725" w:rsidP="00DC4725">
      <w:pPr>
        <w:spacing w:after="120"/>
        <w:jc w:val="center"/>
        <w:rPr>
          <w:rFonts w:ascii="Verdana" w:hAnsi="Verdana"/>
          <w:sz w:val="18"/>
          <w:szCs w:val="18"/>
        </w:rPr>
      </w:pPr>
      <w:r w:rsidRPr="00624472">
        <w:rPr>
          <w:rFonts w:ascii="Verdana" w:hAnsi="Verdana"/>
          <w:sz w:val="18"/>
          <w:szCs w:val="18"/>
        </w:rPr>
        <w:t xml:space="preserve">e-mail: </w:t>
      </w:r>
      <w:hyperlink r:id="rId11" w:history="1">
        <w:r w:rsidRPr="00624472">
          <w:rPr>
            <w:rStyle w:val="Collegamentoipertestuale"/>
            <w:rFonts w:ascii="Verdana" w:hAnsi="Verdana"/>
            <w:sz w:val="18"/>
            <w:szCs w:val="18"/>
          </w:rPr>
          <w:t>baee16300t@istruzione.it</w:t>
        </w:r>
      </w:hyperlink>
      <w:r w:rsidRPr="00624472">
        <w:rPr>
          <w:rFonts w:ascii="Verdana" w:hAnsi="Verdana"/>
          <w:sz w:val="18"/>
          <w:szCs w:val="18"/>
        </w:rPr>
        <w:t xml:space="preserve">  sito web: </w:t>
      </w:r>
      <w:hyperlink r:id="rId12" w:history="1">
        <w:r w:rsidR="00853337" w:rsidRPr="009B7508">
          <w:rPr>
            <w:rStyle w:val="Collegamentoipertestuale"/>
            <w:rFonts w:ascii="Verdana" w:hAnsi="Verdana"/>
            <w:sz w:val="18"/>
            <w:szCs w:val="18"/>
          </w:rPr>
          <w:t>www.santeramo2cd.edu.it</w:t>
        </w:r>
      </w:hyperlink>
      <w:r w:rsidRPr="00624472">
        <w:rPr>
          <w:rFonts w:ascii="Verdana" w:hAnsi="Verdana"/>
          <w:sz w:val="18"/>
          <w:szCs w:val="18"/>
        </w:rPr>
        <w:t>Cod. Fisc. 82002830725</w:t>
      </w:r>
    </w:p>
    <w:p w14:paraId="060925F5" w14:textId="77777777" w:rsidR="00315C5C" w:rsidRDefault="00315C5C" w:rsidP="00156917">
      <w:pPr>
        <w:spacing w:after="120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315C5C" w:rsidRPr="00315C5C" w14:paraId="6A424FDF" w14:textId="77777777" w:rsidTr="00315C5C">
        <w:tc>
          <w:tcPr>
            <w:tcW w:w="10535" w:type="dxa"/>
          </w:tcPr>
          <w:p w14:paraId="2801DB2F" w14:textId="77777777" w:rsidR="00315C5C" w:rsidRPr="00315C5C" w:rsidRDefault="00315C5C" w:rsidP="00F661BF">
            <w:pPr>
              <w:pStyle w:val="Titolo1"/>
              <w:spacing w:before="0" w:line="398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5C5C">
              <w:rPr>
                <w:rFonts w:ascii="Arial" w:hAnsi="Arial" w:cs="Arial"/>
                <w:sz w:val="24"/>
                <w:szCs w:val="24"/>
              </w:rPr>
              <w:t>Consenso informato per l’accesso del minore allo Sportello d’Ascolto Psicologico</w:t>
            </w:r>
          </w:p>
        </w:tc>
      </w:tr>
    </w:tbl>
    <w:p w14:paraId="0CFF07E4" w14:textId="77777777" w:rsidR="00315C5C" w:rsidRPr="00DC7A83" w:rsidRDefault="00315C5C" w:rsidP="00DC4725">
      <w:pPr>
        <w:spacing w:after="120"/>
        <w:jc w:val="center"/>
        <w:rPr>
          <w:rFonts w:ascii="Verdana" w:hAnsi="Verdana"/>
          <w:sz w:val="18"/>
          <w:szCs w:val="18"/>
        </w:rPr>
      </w:pPr>
    </w:p>
    <w:p w14:paraId="2EDE5C31" w14:textId="77777777" w:rsidR="00315C5C" w:rsidRPr="00156917" w:rsidRDefault="00315C5C" w:rsidP="00315C5C">
      <w:pPr>
        <w:rPr>
          <w:rFonts w:ascii="Arial" w:hAnsi="Arial" w:cs="Arial"/>
        </w:rPr>
      </w:pPr>
      <w:r w:rsidRPr="00156917">
        <w:rPr>
          <w:rFonts w:ascii="Arial" w:hAnsi="Arial" w:cs="Arial"/>
        </w:rPr>
        <w:t>I sottoscritti....................................................................................Genitori/Affidatari (specificare....................................................................................) dell’alunno/a.....................................................................nato/a..........................................il..........................................frequentante la classe e sezione.......................................della Scuola …………...............................................</w:t>
      </w:r>
      <w:r w:rsidR="00A01E67" w:rsidRPr="00156917">
        <w:rPr>
          <w:rFonts w:ascii="Arial" w:hAnsi="Arial" w:cs="Arial"/>
        </w:rPr>
        <w:t>............</w:t>
      </w:r>
      <w:r w:rsidRPr="00156917">
        <w:rPr>
          <w:rFonts w:ascii="Arial" w:hAnsi="Arial" w:cs="Arial"/>
        </w:rPr>
        <w:t>,</w:t>
      </w:r>
    </w:p>
    <w:p w14:paraId="23839DA4" w14:textId="77777777" w:rsidR="00315C5C" w:rsidRPr="00156917" w:rsidRDefault="00315C5C" w:rsidP="00315C5C">
      <w:pPr>
        <w:rPr>
          <w:rFonts w:ascii="Arial" w:hAnsi="Arial" w:cs="Arial"/>
        </w:rPr>
      </w:pPr>
    </w:p>
    <w:p w14:paraId="0B436E41" w14:textId="77777777" w:rsidR="00315C5C" w:rsidRDefault="00315C5C" w:rsidP="00A01E67">
      <w:pPr>
        <w:rPr>
          <w:rFonts w:ascii="Arial" w:hAnsi="Arial" w:cs="Arial"/>
          <w:sz w:val="20"/>
          <w:szCs w:val="20"/>
        </w:rPr>
      </w:pPr>
      <w:r w:rsidRPr="00A01E67">
        <w:rPr>
          <w:rFonts w:ascii="Arial" w:hAnsi="Arial" w:cs="Arial"/>
          <w:sz w:val="20"/>
          <w:szCs w:val="20"/>
        </w:rPr>
        <w:t xml:space="preserve">presa visione dell'informativa relativa allo Sportello d'Ascolto Psicologico, istituito presso codesto Istituto, </w:t>
      </w:r>
    </w:p>
    <w:p w14:paraId="34E966A4" w14:textId="77777777" w:rsidR="00A01E67" w:rsidRPr="00A01E67" w:rsidRDefault="00A01E67" w:rsidP="00A01E67">
      <w:pPr>
        <w:rPr>
          <w:rFonts w:ascii="Arial" w:hAnsi="Arial" w:cs="Arial"/>
          <w:sz w:val="20"/>
          <w:szCs w:val="20"/>
        </w:rPr>
      </w:pPr>
    </w:p>
    <w:p w14:paraId="79136FCD" w14:textId="77777777" w:rsidR="00315C5C" w:rsidRPr="00A01E67" w:rsidRDefault="00315C5C" w:rsidP="006B0A91">
      <w:pPr>
        <w:tabs>
          <w:tab w:val="left" w:pos="5955"/>
        </w:tabs>
        <w:spacing w:before="20" w:line="256" w:lineRule="auto"/>
        <w:ind w:right="144"/>
        <w:jc w:val="both"/>
        <w:rPr>
          <w:rFonts w:ascii="Arial" w:hAnsi="Arial" w:cs="Arial"/>
        </w:rPr>
      </w:pPr>
      <w:r w:rsidRPr="00A01E67">
        <w:rPr>
          <w:rFonts w:ascii="Arial" w:hAnsi="Arial" w:cs="Arial"/>
          <w:b/>
        </w:rPr>
        <w:t xml:space="preserve">A U T O R I Z Z ANO il/la proprio/a figlio/a </w:t>
      </w:r>
      <w:r w:rsidRPr="00A01E67">
        <w:rPr>
          <w:rFonts w:ascii="Arial" w:hAnsi="Arial" w:cs="Arial"/>
        </w:rPr>
        <w:t>ad usufruire</w:t>
      </w:r>
      <w:r w:rsidRPr="00A01E67">
        <w:rPr>
          <w:rFonts w:ascii="Arial" w:hAnsi="Arial" w:cs="Arial"/>
          <w:b/>
        </w:rPr>
        <w:t xml:space="preserve"> </w:t>
      </w:r>
      <w:r w:rsidRPr="00A01E67">
        <w:rPr>
          <w:rFonts w:ascii="Arial" w:hAnsi="Arial" w:cs="Arial"/>
        </w:rPr>
        <w:t>degli incontri con la Psicologa</w:t>
      </w:r>
      <w:r w:rsidR="006B0A91">
        <w:rPr>
          <w:rFonts w:ascii="Arial" w:hAnsi="Arial" w:cs="Arial"/>
        </w:rPr>
        <w:t>,</w:t>
      </w:r>
      <w:r w:rsidR="00CC2537">
        <w:rPr>
          <w:rFonts w:ascii="Arial" w:hAnsi="Arial" w:cs="Arial"/>
        </w:rPr>
        <w:t xml:space="preserve"> d</w:t>
      </w:r>
      <w:r w:rsidR="00CC2537" w:rsidRPr="00A01E67">
        <w:rPr>
          <w:rFonts w:ascii="Arial" w:hAnsi="Arial" w:cs="Arial"/>
        </w:rPr>
        <w:t>ott.ssa Porfido Maria Carmela</w:t>
      </w:r>
      <w:r w:rsidR="006B0A91">
        <w:rPr>
          <w:rFonts w:ascii="Arial" w:hAnsi="Arial" w:cs="Arial"/>
        </w:rPr>
        <w:t xml:space="preserve">, </w:t>
      </w:r>
      <w:r w:rsidR="00CC2537">
        <w:rPr>
          <w:rFonts w:ascii="Arial" w:hAnsi="Arial" w:cs="Arial"/>
        </w:rPr>
        <w:t>(</w:t>
      </w:r>
      <w:r w:rsidR="00CC2537" w:rsidRPr="00CC2537">
        <w:rPr>
          <w:rFonts w:ascii="Arial" w:hAnsi="Arial" w:cs="Arial"/>
        </w:rPr>
        <w:t>colloqui individuali con il bambino</w:t>
      </w:r>
      <w:r w:rsidR="00CC2537">
        <w:rPr>
          <w:rFonts w:ascii="Arial" w:hAnsi="Arial" w:cs="Arial"/>
        </w:rPr>
        <w:t xml:space="preserve"> su richiesta del genitore</w:t>
      </w:r>
      <w:r w:rsidR="00CC2537" w:rsidRPr="00CC2537">
        <w:rPr>
          <w:rFonts w:ascii="Arial" w:hAnsi="Arial" w:cs="Arial"/>
        </w:rPr>
        <w:t>, osservazioni in classe delle dinamiche emotive e relazionali finalizzate ad individuare gli interventi che l'insegnante, con l'aiuto della dottoressa, può implementare successivamente</w:t>
      </w:r>
      <w:r w:rsidR="00CC2537">
        <w:rPr>
          <w:rFonts w:ascii="Arial" w:hAnsi="Arial" w:cs="Arial"/>
        </w:rPr>
        <w:t>)</w:t>
      </w:r>
      <w:r w:rsidR="006B0A91">
        <w:rPr>
          <w:rFonts w:ascii="Arial" w:hAnsi="Arial" w:cs="Arial"/>
        </w:rPr>
        <w:t xml:space="preserve"> che esercita la sua attività nel pieno rispetto del Codice Deontologico degli psicologi.</w:t>
      </w:r>
    </w:p>
    <w:p w14:paraId="79B4FD96" w14:textId="77777777" w:rsidR="00777147" w:rsidRDefault="00FE5E9C" w:rsidP="00777147">
      <w:pPr>
        <w:tabs>
          <w:tab w:val="left" w:pos="2304"/>
        </w:tabs>
        <w:spacing w:before="158"/>
      </w:pPr>
      <w:r>
        <w:rPr>
          <w:rFonts w:ascii="Calibri"/>
        </w:rPr>
        <w:t xml:space="preserve">Santeramo in Colle, </w:t>
      </w:r>
      <w:r>
        <w:rPr>
          <w:rFonts w:ascii="Calibri"/>
        </w:rPr>
        <w:t>……………</w:t>
      </w:r>
      <w:r>
        <w:rPr>
          <w:rFonts w:ascii="Calibri"/>
        </w:rPr>
        <w:t>.</w:t>
      </w:r>
      <w:r w:rsidR="006B0A91" w:rsidRPr="006B0A91">
        <w:rPr>
          <w:rFonts w:ascii="Arial" w:hAnsi="Arial" w:cs="Arial"/>
        </w:rPr>
        <w:t xml:space="preserve"> </w:t>
      </w:r>
    </w:p>
    <w:p w14:paraId="2F7155E9" w14:textId="77777777" w:rsidR="00FE5E9C" w:rsidRDefault="00FE5E9C" w:rsidP="00777147">
      <w:pPr>
        <w:tabs>
          <w:tab w:val="left" w:pos="2304"/>
        </w:tabs>
        <w:spacing w:before="158"/>
        <w:rPr>
          <w:rFonts w:ascii="Calibri"/>
        </w:rPr>
      </w:pPr>
      <w:r w:rsidRPr="00777147">
        <w:rPr>
          <w:rFonts w:ascii="Calibri"/>
          <w:b/>
          <w:bCs/>
        </w:rPr>
        <w:t>In fede, Firme di entrambi i genitori</w:t>
      </w:r>
      <w:r w:rsidR="00777147">
        <w:rPr>
          <w:rFonts w:ascii="Calibri"/>
        </w:rPr>
        <w:t xml:space="preserve">                </w:t>
      </w:r>
      <w:r w:rsidR="00777147">
        <w:rPr>
          <w:rFonts w:ascii="Calibri"/>
        </w:rPr>
        <w:t>…………………………………</w:t>
      </w:r>
      <w:r w:rsidR="00777147">
        <w:rPr>
          <w:rFonts w:ascii="Calibri"/>
        </w:rPr>
        <w:t xml:space="preserve"> </w:t>
      </w:r>
    </w:p>
    <w:p w14:paraId="29F98D35" w14:textId="77777777" w:rsidR="00A01E67" w:rsidRPr="00777147" w:rsidRDefault="00777147" w:rsidP="00777147">
      <w:pPr>
        <w:tabs>
          <w:tab w:val="left" w:pos="2304"/>
        </w:tabs>
        <w:spacing w:before="158"/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 xml:space="preserve">  </w:t>
      </w:r>
      <w:r>
        <w:rPr>
          <w:rFonts w:ascii="Calibri"/>
        </w:rPr>
        <w:t>…………………………………</w:t>
      </w:r>
    </w:p>
    <w:p w14:paraId="65AB019E" w14:textId="77777777" w:rsidR="00A01E67" w:rsidRDefault="00A01E67" w:rsidP="00FE5E9C">
      <w:pPr>
        <w:pStyle w:val="Corpotesto"/>
        <w:spacing w:before="6"/>
        <w:rPr>
          <w:rFonts w:ascii="Times New Roman"/>
          <w:sz w:val="10"/>
        </w:rPr>
      </w:pPr>
    </w:p>
    <w:p w14:paraId="6C6A02A8" w14:textId="77777777" w:rsidR="00A01E67" w:rsidRDefault="00A01E67" w:rsidP="00156917">
      <w:pPr>
        <w:jc w:val="both"/>
        <w:rPr>
          <w:rFonts w:ascii="Arial" w:hAnsi="Arial" w:cs="Arial"/>
          <w:sz w:val="20"/>
          <w:szCs w:val="20"/>
        </w:rPr>
      </w:pPr>
      <w:r w:rsidRPr="00A01E67">
        <w:rPr>
          <w:rFonts w:ascii="Arial" w:hAnsi="Arial" w:cs="Arial"/>
          <w:b/>
          <w:sz w:val="20"/>
          <w:szCs w:val="20"/>
        </w:rPr>
        <w:t>Informativa all’interessato e raccolta del relativo consenso per il trattamento dei dati personali sensibili da parte dello psicologo</w:t>
      </w:r>
      <w:r w:rsidRPr="00A01E67">
        <w:rPr>
          <w:rFonts w:ascii="Arial" w:hAnsi="Arial" w:cs="Arial"/>
          <w:sz w:val="20"/>
          <w:szCs w:val="20"/>
        </w:rPr>
        <w:t xml:space="preserve"> nell’espletamento dell’incarico professionale ricevuto dal 2° Circolo Didattico “San Francesco D’Assisi” (trattamento dei dati personali ai sensi del</w:t>
      </w:r>
      <w:r>
        <w:rPr>
          <w:rFonts w:ascii="Arial" w:hAnsi="Arial" w:cs="Arial"/>
          <w:sz w:val="20"/>
          <w:szCs w:val="20"/>
        </w:rPr>
        <w:t xml:space="preserve"> </w:t>
      </w:r>
      <w:r w:rsidRPr="00A01E67">
        <w:rPr>
          <w:rFonts w:ascii="Arial" w:hAnsi="Arial" w:cs="Arial"/>
          <w:sz w:val="20"/>
          <w:szCs w:val="20"/>
        </w:rPr>
        <w:t>Regolamento UE 2016/679):</w:t>
      </w:r>
    </w:p>
    <w:p w14:paraId="39F4D554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56" w:lineRule="auto"/>
        <w:ind w:right="478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il Regolamento UE 2016/679 (di seguito </w:t>
      </w:r>
      <w:r w:rsidRPr="006B0770">
        <w:rPr>
          <w:rFonts w:ascii="Arial" w:hAnsi="Arial" w:cs="Arial"/>
          <w:i/>
          <w:sz w:val="16"/>
        </w:rPr>
        <w:t>GDPR</w:t>
      </w:r>
      <w:r w:rsidRPr="006B0770">
        <w:rPr>
          <w:rFonts w:ascii="Arial" w:hAnsi="Arial" w:cs="Arial"/>
          <w:sz w:val="16"/>
        </w:rPr>
        <w:t>) prevede e rafforza la protezione e il trattamento dei dati personali alla luce dei principi di correttezza, liceità, trasparenza, tutela della riservatezza e dei diritti dell’interessato in merito ai propri dati.</w:t>
      </w:r>
    </w:p>
    <w:p w14:paraId="00A8B962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18"/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La Dott.ssa</w:t>
      </w:r>
      <w:r w:rsidRPr="006B0770">
        <w:rPr>
          <w:rFonts w:ascii="Arial" w:hAnsi="Arial" w:cs="Arial"/>
          <w:b/>
          <w:sz w:val="16"/>
        </w:rPr>
        <w:t xml:space="preserve"> Porfido Maria Carmela </w:t>
      </w:r>
      <w:r w:rsidRPr="006B0770">
        <w:rPr>
          <w:rFonts w:ascii="Arial" w:hAnsi="Arial" w:cs="Arial"/>
          <w:sz w:val="16"/>
        </w:rPr>
        <w:t xml:space="preserve">è </w:t>
      </w:r>
      <w:r w:rsidRPr="006B0770">
        <w:rPr>
          <w:rFonts w:ascii="Arial" w:hAnsi="Arial" w:cs="Arial"/>
          <w:b/>
          <w:sz w:val="16"/>
        </w:rPr>
        <w:t xml:space="preserve">titolare </w:t>
      </w:r>
      <w:r w:rsidRPr="006B0770">
        <w:rPr>
          <w:rFonts w:ascii="Arial" w:hAnsi="Arial" w:cs="Arial"/>
          <w:sz w:val="16"/>
        </w:rPr>
        <w:t>del trattamento dei seguenti dati raccolti per lo svolgimento dell’incarico oggetto 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questo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contratto:</w:t>
      </w:r>
    </w:p>
    <w:p w14:paraId="63DC8B1D" w14:textId="77777777" w:rsidR="00A01E67" w:rsidRPr="006B0770" w:rsidRDefault="00A01E67" w:rsidP="00156917">
      <w:pPr>
        <w:pStyle w:val="Paragrafoelenco"/>
        <w:numPr>
          <w:ilvl w:val="1"/>
          <w:numId w:val="1"/>
        </w:numPr>
        <w:tabs>
          <w:tab w:val="left" w:pos="424"/>
          <w:tab w:val="left" w:pos="952"/>
        </w:tabs>
        <w:spacing w:before="15"/>
        <w:ind w:right="932" w:hanging="952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</w:t>
      </w:r>
      <w:r w:rsidRPr="006B0770">
        <w:rPr>
          <w:rFonts w:ascii="Arial" w:hAnsi="Arial" w:cs="Arial"/>
          <w:sz w:val="16"/>
          <w:u w:val="single"/>
        </w:rPr>
        <w:t>i anagrafici, di contatto e di pagamento</w:t>
      </w:r>
      <w:r w:rsidRPr="006B0770">
        <w:rPr>
          <w:rFonts w:ascii="Arial" w:hAnsi="Arial" w:cs="Arial"/>
          <w:sz w:val="16"/>
        </w:rPr>
        <w:t xml:space="preserve"> – informazioni relative al nome, numero di telefono, indirizzo PEO e</w:t>
      </w:r>
      <w:r w:rsidR="00156917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PEC,</w:t>
      </w:r>
    </w:p>
    <w:p w14:paraId="1ED1BF50" w14:textId="77777777" w:rsidR="00A01E67" w:rsidRPr="006B0770" w:rsidRDefault="00A01E67" w:rsidP="00156917">
      <w:pPr>
        <w:spacing w:before="17"/>
        <w:ind w:left="935" w:right="1891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i/>
          <w:sz w:val="16"/>
        </w:rPr>
        <w:t xml:space="preserve">Presupposto per il trattamento: </w:t>
      </w:r>
      <w:r w:rsidRPr="006B0770">
        <w:rPr>
          <w:rFonts w:ascii="Arial" w:hAnsi="Arial" w:cs="Arial"/>
          <w:sz w:val="16"/>
        </w:rPr>
        <w:t>esecuzione di obblighi contrattuali/precontrattuali. Il conferimento è obbligatorio.</w:t>
      </w:r>
    </w:p>
    <w:p w14:paraId="6FA534F4" w14:textId="77777777" w:rsidR="00A01E67" w:rsidRPr="006B0770" w:rsidRDefault="00A01E67" w:rsidP="00156917">
      <w:pPr>
        <w:pStyle w:val="Paragrafoelenco"/>
        <w:numPr>
          <w:ilvl w:val="1"/>
          <w:numId w:val="1"/>
        </w:numPr>
        <w:tabs>
          <w:tab w:val="left" w:pos="952"/>
        </w:tabs>
        <w:spacing w:before="14" w:line="256" w:lineRule="auto"/>
        <w:ind w:right="121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</w:t>
      </w:r>
      <w:r w:rsidRPr="006B0770">
        <w:rPr>
          <w:rFonts w:ascii="Arial" w:hAnsi="Arial" w:cs="Arial"/>
          <w:sz w:val="16"/>
          <w:u w:val="single"/>
        </w:rPr>
        <w:t>i relativi allo stato di salute:</w:t>
      </w:r>
      <w:r w:rsidRPr="006B0770">
        <w:rPr>
          <w:rFonts w:ascii="Arial" w:hAnsi="Arial" w:cs="Arial"/>
          <w:sz w:val="16"/>
        </w:rPr>
        <w:t xml:space="preserve"> i dati personali attinenti alla nostra/mia salute fisica o mentale sono raccolti direttamente, in relazione alla richiesta di esecuzione di valutazioni, esami, accertamenti diagnostici, interventi riabilitativi e ogni altra tipologia di servizio di natura professionale connesso con l’esecuzione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dell’incarico.</w:t>
      </w:r>
    </w:p>
    <w:p w14:paraId="2FED6D20" w14:textId="77777777" w:rsidR="00A01E67" w:rsidRPr="006B0770" w:rsidRDefault="00A01E67" w:rsidP="00156917">
      <w:pPr>
        <w:pStyle w:val="Paragrafoelenco"/>
        <w:numPr>
          <w:ilvl w:val="2"/>
          <w:numId w:val="1"/>
        </w:numPr>
        <w:tabs>
          <w:tab w:val="left" w:pos="1235"/>
          <w:tab w:val="left" w:pos="1236"/>
        </w:tabs>
        <w:spacing w:before="1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i/>
          <w:sz w:val="16"/>
        </w:rPr>
        <w:t>Presupposto per il trattamento</w:t>
      </w:r>
      <w:r w:rsidRPr="006B0770">
        <w:rPr>
          <w:rFonts w:ascii="Arial" w:hAnsi="Arial" w:cs="Arial"/>
          <w:sz w:val="16"/>
        </w:rPr>
        <w:t>: esecuzione di obblighi contrattuali/precontrattuali. Il consenso è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obbligatorio.</w:t>
      </w:r>
    </w:p>
    <w:p w14:paraId="42804176" w14:textId="77777777" w:rsidR="00A01E67" w:rsidRPr="006B0770" w:rsidRDefault="00A01E67" w:rsidP="00156917">
      <w:pPr>
        <w:pStyle w:val="Corpotesto"/>
        <w:spacing w:before="15" w:line="256" w:lineRule="auto"/>
        <w:ind w:left="527" w:right="124"/>
        <w:jc w:val="both"/>
        <w:rPr>
          <w:rFonts w:ascii="Arial" w:hAnsi="Arial" w:cs="Arial"/>
        </w:rPr>
      </w:pPr>
      <w:r w:rsidRPr="006B0770">
        <w:rPr>
          <w:rFonts w:ascii="Arial" w:hAnsi="Arial" w:cs="Arial"/>
        </w:rPr>
        <w:t xml:space="preserve">Con il termine </w:t>
      </w:r>
      <w:r w:rsidRPr="006B0770">
        <w:rPr>
          <w:rFonts w:ascii="Arial" w:hAnsi="Arial" w:cs="Arial"/>
          <w:b/>
          <w:i/>
        </w:rPr>
        <w:t xml:space="preserve">dati personali </w:t>
      </w:r>
      <w:r w:rsidRPr="006B0770">
        <w:rPr>
          <w:rFonts w:ascii="Arial" w:hAnsi="Arial" w:cs="Arial"/>
        </w:rPr>
        <w:t xml:space="preserve">si intendono le categorie sopra indicate, congiuntamente considerate. Le riflessioni/valutazioni/interpretazioni professionali tradotte in dati dallo psicologo costituiscono l’insieme dei </w:t>
      </w:r>
      <w:r w:rsidRPr="006B0770">
        <w:rPr>
          <w:rFonts w:ascii="Arial" w:hAnsi="Arial" w:cs="Arial"/>
          <w:b/>
          <w:i/>
        </w:rPr>
        <w:t>dati professionali</w:t>
      </w:r>
      <w:r w:rsidRPr="006B0770">
        <w:rPr>
          <w:rFonts w:ascii="Arial" w:hAnsi="Arial" w:cs="Arial"/>
        </w:rPr>
        <w:t>, trattati secondo tutti i principi del GDPR e gestiti/dovuti secondo quanto previsto dal Codice Deontologico degli Psicologi Italiani.</w:t>
      </w:r>
    </w:p>
    <w:p w14:paraId="4D5C27BB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8"/>
        </w:tabs>
        <w:spacing w:line="256" w:lineRule="auto"/>
        <w:ind w:right="124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 dati personali saranno sottoposti a </w:t>
      </w:r>
      <w:r w:rsidRPr="006B0770">
        <w:rPr>
          <w:rFonts w:ascii="Arial" w:hAnsi="Arial" w:cs="Arial"/>
          <w:b/>
          <w:sz w:val="16"/>
        </w:rPr>
        <w:t xml:space="preserve">modalità di trattamento </w:t>
      </w:r>
      <w:r w:rsidRPr="006B0770">
        <w:rPr>
          <w:rFonts w:ascii="Arial" w:hAnsi="Arial" w:cs="Arial"/>
          <w:sz w:val="16"/>
        </w:rPr>
        <w:t>sia cartaceo sia elettronico e/o automatizzato, quindi con modalità sia manuali che informatiche. In ogni caso saranno adottate tutte le procedure idonee a proteggerne la riservatezza, nel rispetto delle norme vigenti e del segreto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professionale.</w:t>
      </w:r>
    </w:p>
    <w:p w14:paraId="636CFEEF" w14:textId="77777777" w:rsidR="00A01E67" w:rsidRPr="006B0770" w:rsidRDefault="00A01E67" w:rsidP="00156917">
      <w:pPr>
        <w:pStyle w:val="Corpotesto"/>
        <w:spacing w:before="11"/>
        <w:jc w:val="both"/>
        <w:rPr>
          <w:rFonts w:ascii="Arial" w:hAnsi="Arial" w:cs="Arial"/>
          <w:sz w:val="11"/>
        </w:rPr>
      </w:pPr>
    </w:p>
    <w:p w14:paraId="677CF408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Saranno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utilizzate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adeguate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b/>
          <w:sz w:val="16"/>
        </w:rPr>
        <w:t>misure</w:t>
      </w:r>
      <w:r w:rsidR="006B0770" w:rsidRPr="006B0770">
        <w:rPr>
          <w:rFonts w:ascii="Arial" w:hAnsi="Arial" w:cs="Arial"/>
          <w:b/>
          <w:sz w:val="16"/>
        </w:rPr>
        <w:t xml:space="preserve"> </w:t>
      </w:r>
      <w:r w:rsidRPr="006B0770">
        <w:rPr>
          <w:rFonts w:ascii="Arial" w:hAnsi="Arial" w:cs="Arial"/>
          <w:b/>
          <w:sz w:val="16"/>
        </w:rPr>
        <w:t>di</w:t>
      </w:r>
      <w:r w:rsidR="006B0770" w:rsidRPr="006B0770">
        <w:rPr>
          <w:rFonts w:ascii="Arial" w:hAnsi="Arial" w:cs="Arial"/>
          <w:b/>
          <w:sz w:val="16"/>
        </w:rPr>
        <w:t xml:space="preserve"> </w:t>
      </w:r>
      <w:r w:rsidRPr="006B0770">
        <w:rPr>
          <w:rFonts w:ascii="Arial" w:hAnsi="Arial" w:cs="Arial"/>
          <w:b/>
          <w:sz w:val="16"/>
        </w:rPr>
        <w:t>sicurezza</w:t>
      </w:r>
      <w:r w:rsidR="006B0770" w:rsidRPr="006B0770">
        <w:rPr>
          <w:rFonts w:ascii="Arial" w:hAnsi="Arial" w:cs="Arial"/>
          <w:b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al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fine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garantire la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protezione, la sicurezza,l’integrità 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l’accessibilità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dei dati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personali.</w:t>
      </w:r>
    </w:p>
    <w:p w14:paraId="3FAAD59C" w14:textId="77777777" w:rsidR="00A01E67" w:rsidRPr="006B0770" w:rsidRDefault="00A01E67" w:rsidP="00156917">
      <w:pPr>
        <w:pStyle w:val="Corpotesto"/>
        <w:jc w:val="both"/>
        <w:rPr>
          <w:rFonts w:ascii="Arial" w:hAnsi="Arial" w:cs="Arial"/>
          <w:sz w:val="13"/>
        </w:rPr>
      </w:pPr>
    </w:p>
    <w:p w14:paraId="17D1A16F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56" w:lineRule="auto"/>
        <w:ind w:right="119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 dati personali verranno </w:t>
      </w:r>
      <w:r w:rsidRPr="006B0770">
        <w:rPr>
          <w:rFonts w:ascii="Arial" w:hAnsi="Arial" w:cs="Arial"/>
          <w:b/>
          <w:sz w:val="16"/>
        </w:rPr>
        <w:t xml:space="preserve">conservati solo per il tempo necessario </w:t>
      </w:r>
      <w:r w:rsidRPr="006B0770">
        <w:rPr>
          <w:rFonts w:ascii="Arial" w:hAnsi="Arial" w:cs="Arial"/>
          <w:sz w:val="16"/>
        </w:rPr>
        <w:t xml:space="preserve">al conseguimento delle finalità per le quali sono stati raccolti o per </w:t>
      </w:r>
      <w:r w:rsidRPr="006B0770">
        <w:rPr>
          <w:rFonts w:ascii="Arial" w:hAnsi="Arial" w:cs="Arial"/>
          <w:sz w:val="16"/>
        </w:rPr>
        <w:lastRenderedPageBreak/>
        <w:t>qualsiasi altra legittima finalità a essi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collegata.</w:t>
      </w:r>
    </w:p>
    <w:p w14:paraId="602AD80B" w14:textId="77777777" w:rsidR="00A01E67" w:rsidRPr="006B0770" w:rsidRDefault="00A01E67" w:rsidP="00156917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line="215" w:lineRule="exact"/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dati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personali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che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non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siano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più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necessari,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quali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non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vi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sia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più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un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presupposto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giuridico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per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la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relativa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conservazione,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verranno</w:t>
      </w:r>
    </w:p>
    <w:p w14:paraId="66AF0B17" w14:textId="77777777" w:rsidR="00A01E67" w:rsidRPr="006B0770" w:rsidRDefault="00A01E67" w:rsidP="00156917">
      <w:pPr>
        <w:spacing w:before="17"/>
        <w:ind w:left="527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b/>
          <w:sz w:val="16"/>
        </w:rPr>
        <w:t>anonimizzati irreversibilmente o distrutti in modo sicuro</w:t>
      </w:r>
      <w:r w:rsidRPr="006B0770">
        <w:rPr>
          <w:rFonts w:ascii="Arial" w:hAnsi="Arial" w:cs="Arial"/>
          <w:sz w:val="16"/>
        </w:rPr>
        <w:t>.</w:t>
      </w:r>
    </w:p>
    <w:p w14:paraId="64495D2D" w14:textId="77777777" w:rsidR="00A01E67" w:rsidRPr="006B0770" w:rsidRDefault="00A01E67" w:rsidP="00156917">
      <w:pPr>
        <w:pStyle w:val="Corpotesto"/>
        <w:jc w:val="both"/>
        <w:rPr>
          <w:rFonts w:ascii="Arial" w:hAnsi="Arial" w:cs="Arial"/>
          <w:sz w:val="13"/>
        </w:rPr>
      </w:pPr>
    </w:p>
    <w:p w14:paraId="6D886FCC" w14:textId="77777777" w:rsidR="00A01E67" w:rsidRPr="006B0770" w:rsidRDefault="00A01E67" w:rsidP="00A01E67">
      <w:pPr>
        <w:pStyle w:val="Paragrafoelenco"/>
        <w:numPr>
          <w:ilvl w:val="0"/>
          <w:numId w:val="1"/>
        </w:numPr>
        <w:tabs>
          <w:tab w:val="left" w:pos="526"/>
          <w:tab w:val="left" w:pos="527"/>
        </w:tabs>
        <w:ind w:left="526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>I tempi di conservazione, in relazione alle differenti finalità sopra elencate, saranno i</w:t>
      </w:r>
      <w:r w:rsidR="006B0770">
        <w:rPr>
          <w:rFonts w:ascii="Arial" w:hAnsi="Arial" w:cs="Arial"/>
          <w:sz w:val="16"/>
        </w:rPr>
        <w:t xml:space="preserve"> s</w:t>
      </w:r>
      <w:r w:rsidRPr="006B0770">
        <w:rPr>
          <w:rFonts w:ascii="Arial" w:hAnsi="Arial" w:cs="Arial"/>
          <w:sz w:val="16"/>
        </w:rPr>
        <w:t>eguenti:</w:t>
      </w:r>
    </w:p>
    <w:p w14:paraId="2635C6E5" w14:textId="77777777" w:rsidR="00A01E67" w:rsidRDefault="00A01E67" w:rsidP="00A01E67">
      <w:pPr>
        <w:pStyle w:val="Corpotesto"/>
        <w:spacing w:before="11"/>
        <w:rPr>
          <w:sz w:val="12"/>
        </w:rPr>
      </w:pPr>
    </w:p>
    <w:p w14:paraId="781BF450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1"/>
          <w:tab w:val="left" w:pos="952"/>
        </w:tabs>
        <w:spacing w:line="259" w:lineRule="auto"/>
        <w:ind w:right="123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</w:t>
      </w:r>
      <w:r w:rsidRPr="006B0770">
        <w:rPr>
          <w:rFonts w:ascii="Arial" w:hAnsi="Arial" w:cs="Arial"/>
          <w:sz w:val="16"/>
          <w:u w:val="single"/>
        </w:rPr>
        <w:t>i anagrafici, di contatto</w:t>
      </w:r>
      <w:r w:rsidRPr="006B0770">
        <w:rPr>
          <w:rFonts w:ascii="Arial" w:hAnsi="Arial" w:cs="Arial"/>
          <w:sz w:val="16"/>
        </w:rPr>
        <w:t xml:space="preserve"> : verranno tenuti per il tempo necessario a gestire gli adempimenti contrattuali e successivamente per un tempo di </w:t>
      </w:r>
      <w:r w:rsidRPr="006B0770">
        <w:rPr>
          <w:rFonts w:ascii="Arial" w:hAnsi="Arial" w:cs="Arial"/>
          <w:b/>
          <w:sz w:val="16"/>
        </w:rPr>
        <w:t>10anni</w:t>
      </w:r>
      <w:r w:rsidRPr="006B0770">
        <w:rPr>
          <w:rFonts w:ascii="Arial" w:hAnsi="Arial" w:cs="Arial"/>
          <w:sz w:val="16"/>
        </w:rPr>
        <w:t>;</w:t>
      </w:r>
    </w:p>
    <w:p w14:paraId="637898F2" w14:textId="77777777" w:rsidR="00A01E67" w:rsidRPr="006B0770" w:rsidRDefault="00A01E67" w:rsidP="006B0770">
      <w:pPr>
        <w:pStyle w:val="Corpotesto"/>
        <w:spacing w:before="9"/>
        <w:jc w:val="both"/>
        <w:rPr>
          <w:rFonts w:ascii="Arial" w:hAnsi="Arial" w:cs="Arial"/>
          <w:sz w:val="11"/>
        </w:rPr>
      </w:pPr>
    </w:p>
    <w:p w14:paraId="24906DBB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2"/>
        </w:tabs>
        <w:spacing w:line="256" w:lineRule="auto"/>
        <w:ind w:right="119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dati</w:t>
      </w:r>
      <w:r w:rsidRPr="006B0770">
        <w:rPr>
          <w:rFonts w:ascii="Arial" w:hAnsi="Arial" w:cs="Arial"/>
          <w:sz w:val="16"/>
          <w:u w:val="single"/>
        </w:rPr>
        <w:t xml:space="preserve"> relativi allo stato di salute:</w:t>
      </w:r>
      <w:r w:rsidRPr="006B0770">
        <w:rPr>
          <w:rFonts w:ascii="Arial" w:hAnsi="Arial" w:cs="Arial"/>
          <w:sz w:val="16"/>
        </w:rPr>
        <w:t xml:space="preserve"> saranno conservati unicamente per il periodo di tempo strettamente necessario allo svolgimento dell’incarico e al perseguimento delle finalità proprie dell’incarico stesso e comunque per un periodo minimo di </w:t>
      </w:r>
      <w:r w:rsidRPr="006B0770">
        <w:rPr>
          <w:rFonts w:ascii="Arial" w:hAnsi="Arial" w:cs="Arial"/>
          <w:b/>
          <w:sz w:val="16"/>
        </w:rPr>
        <w:t xml:space="preserve">5 anni </w:t>
      </w:r>
      <w:r w:rsidRPr="006B0770">
        <w:rPr>
          <w:rFonts w:ascii="Arial" w:hAnsi="Arial" w:cs="Arial"/>
          <w:sz w:val="16"/>
        </w:rPr>
        <w:t>(art.17 del Codice Deontologico degli Psicologi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Italiani).</w:t>
      </w:r>
    </w:p>
    <w:p w14:paraId="53CE7566" w14:textId="77777777" w:rsidR="00A01E67" w:rsidRPr="006B0770" w:rsidRDefault="00A01E67" w:rsidP="006B0770">
      <w:pPr>
        <w:pStyle w:val="Corpotesto"/>
        <w:spacing w:before="12"/>
        <w:jc w:val="both"/>
        <w:rPr>
          <w:rFonts w:ascii="Arial" w:hAnsi="Arial" w:cs="Arial"/>
          <w:sz w:val="7"/>
        </w:rPr>
      </w:pPr>
    </w:p>
    <w:p w14:paraId="327ABB6C" w14:textId="77777777" w:rsidR="00A01E67" w:rsidRPr="006B0770" w:rsidRDefault="00A01E67" w:rsidP="006B0770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53" w:line="256" w:lineRule="auto"/>
        <w:ind w:right="118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I dati personali potrebbero dover essere resi </w:t>
      </w:r>
      <w:r w:rsidRPr="006B0770">
        <w:rPr>
          <w:rFonts w:ascii="Arial" w:hAnsi="Arial" w:cs="Arial"/>
          <w:b/>
          <w:sz w:val="16"/>
        </w:rPr>
        <w:t xml:space="preserve">accessibili alle Autorità Sanitarie e/o Giudiziarie </w:t>
      </w:r>
      <w:r w:rsidRPr="006B0770">
        <w:rPr>
          <w:rFonts w:ascii="Arial" w:hAnsi="Arial" w:cs="Arial"/>
          <w:sz w:val="16"/>
        </w:rPr>
        <w:t>sulla base di precisi doveri di legge. In tutti gli altri casi, ogni comunicazione potrà avvenire solo previo esplicito consenso, e in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particolare:</w:t>
      </w:r>
    </w:p>
    <w:p w14:paraId="2974F142" w14:textId="77777777" w:rsidR="00A01E67" w:rsidRPr="006B0770" w:rsidRDefault="00A01E67" w:rsidP="006B0770">
      <w:pPr>
        <w:pStyle w:val="Corpotesto"/>
        <w:spacing w:before="11"/>
        <w:jc w:val="both"/>
        <w:rPr>
          <w:rFonts w:ascii="Arial" w:hAnsi="Arial" w:cs="Arial"/>
          <w:sz w:val="11"/>
        </w:rPr>
      </w:pPr>
    </w:p>
    <w:p w14:paraId="06582E59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1"/>
          <w:tab w:val="left" w:pos="952"/>
        </w:tabs>
        <w:spacing w:line="256" w:lineRule="auto"/>
        <w:ind w:right="124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>dati</w:t>
      </w:r>
      <w:r w:rsidRPr="006B0770">
        <w:rPr>
          <w:rFonts w:ascii="Arial" w:hAnsi="Arial" w:cs="Arial"/>
          <w:sz w:val="16"/>
          <w:u w:val="single"/>
        </w:rPr>
        <w:t xml:space="preserve"> anagrafici, di contatto :</w:t>
      </w:r>
      <w:r w:rsidRPr="006B0770">
        <w:rPr>
          <w:rFonts w:ascii="Arial" w:hAnsi="Arial" w:cs="Arial"/>
          <w:sz w:val="16"/>
        </w:rPr>
        <w:t xml:space="preserve"> potranno essere accessibili anche a eventuali dipendenti, nonché a fornitori esterni che supportano l’erogazione dei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servizi;</w:t>
      </w:r>
    </w:p>
    <w:p w14:paraId="7FF6B6BD" w14:textId="77777777" w:rsidR="00A01E67" w:rsidRPr="006B0770" w:rsidRDefault="00A01E67" w:rsidP="006B0770">
      <w:pPr>
        <w:pStyle w:val="Corpotesto"/>
        <w:spacing w:before="11"/>
        <w:jc w:val="both"/>
        <w:rPr>
          <w:rFonts w:ascii="Arial" w:hAnsi="Arial" w:cs="Arial"/>
          <w:sz w:val="11"/>
        </w:rPr>
      </w:pPr>
    </w:p>
    <w:p w14:paraId="36CD6985" w14:textId="77777777" w:rsidR="00A01E67" w:rsidRPr="006B0770" w:rsidRDefault="00A01E67" w:rsidP="006B0770">
      <w:pPr>
        <w:pStyle w:val="Paragrafoelenco"/>
        <w:numPr>
          <w:ilvl w:val="1"/>
          <w:numId w:val="1"/>
        </w:numPr>
        <w:tabs>
          <w:tab w:val="left" w:pos="952"/>
        </w:tabs>
        <w:spacing w:line="256" w:lineRule="auto"/>
        <w:ind w:right="120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pacing w:val="-99"/>
          <w:sz w:val="16"/>
          <w:u w:val="single"/>
        </w:rPr>
        <w:t>d</w:t>
      </w:r>
      <w:r w:rsidR="006B0770" w:rsidRPr="006B0770">
        <w:rPr>
          <w:rFonts w:ascii="Arial" w:hAnsi="Arial" w:cs="Arial"/>
          <w:sz w:val="16"/>
          <w:u w:val="single"/>
        </w:rPr>
        <w:t xml:space="preserve">dati </w:t>
      </w:r>
      <w:r w:rsidRPr="006B0770">
        <w:rPr>
          <w:rFonts w:ascii="Arial" w:hAnsi="Arial" w:cs="Arial"/>
          <w:sz w:val="16"/>
          <w:u w:val="single"/>
        </w:rPr>
        <w:t>relativi allo stato di salute:</w:t>
      </w:r>
      <w:r w:rsidRPr="006B0770">
        <w:rPr>
          <w:rFonts w:ascii="Arial" w:hAnsi="Arial" w:cs="Arial"/>
          <w:sz w:val="16"/>
        </w:rPr>
        <w:t xml:space="preserve"> verranno resi noti, di regola, solamente all’interessato e solo in presenza di una delega scritta a terzi. Verrà adottato ogni mezzo idoneo a prevenire una conoscenza non autorizzata da parte di soggetti terzi anche compresenti al conferimento.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Potranno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essere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condivisi,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in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caso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obblighi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legge,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con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strutture/servizi/operatori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del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SSN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o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altre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Autorità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pubbliche.</w:t>
      </w:r>
    </w:p>
    <w:p w14:paraId="0155ECB6" w14:textId="77777777" w:rsidR="00A01E67" w:rsidRPr="006B0770" w:rsidRDefault="00A01E67" w:rsidP="006B0770">
      <w:pPr>
        <w:pStyle w:val="Corpotesto"/>
        <w:spacing w:before="1"/>
        <w:jc w:val="both"/>
        <w:rPr>
          <w:rFonts w:ascii="Arial" w:hAnsi="Arial" w:cs="Arial"/>
          <w:sz w:val="8"/>
        </w:rPr>
      </w:pPr>
    </w:p>
    <w:p w14:paraId="5866A9FA" w14:textId="77777777" w:rsidR="00A01E67" w:rsidRPr="006B0770" w:rsidRDefault="00A01E67" w:rsidP="006B0770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53"/>
        <w:ind w:hanging="426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L’eventuale </w:t>
      </w:r>
      <w:r w:rsidRPr="006B0770">
        <w:rPr>
          <w:rFonts w:ascii="Arial" w:hAnsi="Arial" w:cs="Arial"/>
          <w:b/>
          <w:sz w:val="16"/>
        </w:rPr>
        <w:t xml:space="preserve">lista dei responsabili del trattamento </w:t>
      </w:r>
      <w:r w:rsidRPr="006B0770">
        <w:rPr>
          <w:rFonts w:ascii="Arial" w:hAnsi="Arial" w:cs="Arial"/>
          <w:sz w:val="16"/>
        </w:rPr>
        <w:t>e degli altri soggetti cui vengono comunicati i dati può essere visionata a</w:t>
      </w:r>
      <w:r w:rsidR="006B0770" w:rsidRPr="006B0770">
        <w:rPr>
          <w:rFonts w:ascii="Arial" w:hAnsi="Arial" w:cs="Arial"/>
          <w:sz w:val="16"/>
        </w:rPr>
        <w:t xml:space="preserve"> </w:t>
      </w:r>
      <w:r w:rsidRPr="006B0770">
        <w:rPr>
          <w:rFonts w:ascii="Arial" w:hAnsi="Arial" w:cs="Arial"/>
          <w:sz w:val="16"/>
        </w:rPr>
        <w:t>richiesta.</w:t>
      </w:r>
    </w:p>
    <w:p w14:paraId="7593CDEF" w14:textId="77777777" w:rsidR="00A01E67" w:rsidRPr="006B0770" w:rsidRDefault="00A01E67" w:rsidP="006B0770">
      <w:pPr>
        <w:pStyle w:val="Corpotesto"/>
        <w:jc w:val="both"/>
        <w:rPr>
          <w:rFonts w:ascii="Arial" w:hAnsi="Arial" w:cs="Arial"/>
          <w:sz w:val="13"/>
        </w:rPr>
      </w:pPr>
    </w:p>
    <w:p w14:paraId="425047A1" w14:textId="77777777" w:rsidR="00A01E67" w:rsidRDefault="00A01E67" w:rsidP="006B0770">
      <w:pPr>
        <w:pStyle w:val="Paragrafoelenco"/>
        <w:numPr>
          <w:ilvl w:val="0"/>
          <w:numId w:val="1"/>
        </w:numPr>
        <w:tabs>
          <w:tab w:val="left" w:pos="528"/>
        </w:tabs>
        <w:spacing w:line="256" w:lineRule="auto"/>
        <w:ind w:right="113"/>
        <w:jc w:val="both"/>
        <w:rPr>
          <w:rFonts w:ascii="Arial" w:hAnsi="Arial" w:cs="Arial"/>
          <w:sz w:val="16"/>
        </w:rPr>
      </w:pPr>
      <w:r w:rsidRPr="006B0770">
        <w:rPr>
          <w:rFonts w:ascii="Arial" w:hAnsi="Arial" w:cs="Arial"/>
          <w:sz w:val="16"/>
        </w:rPr>
        <w:t xml:space="preserve">Al persistere di talune condizioni, in relazione alle specificità connesse con l’esecuzione dell’incarico, sarà possibile all’interessato esercitare i </w:t>
      </w:r>
      <w:r w:rsidRPr="006B0770">
        <w:rPr>
          <w:rFonts w:ascii="Arial" w:hAnsi="Arial" w:cs="Arial"/>
          <w:b/>
          <w:sz w:val="16"/>
        </w:rPr>
        <w:t xml:space="preserve">diritti di cui agli articoli da 15 a 22 del GDPR </w:t>
      </w:r>
      <w:r w:rsidRPr="006B0770">
        <w:rPr>
          <w:rFonts w:ascii="Arial" w:hAnsi="Arial" w:cs="Arial"/>
          <w:sz w:val="16"/>
        </w:rPr>
        <w:t>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30giorni.</w:t>
      </w:r>
    </w:p>
    <w:p w14:paraId="1CD8C46E" w14:textId="77777777" w:rsidR="006B0770" w:rsidRPr="00777147" w:rsidRDefault="006B0770" w:rsidP="00777147">
      <w:pPr>
        <w:tabs>
          <w:tab w:val="left" w:pos="528"/>
        </w:tabs>
        <w:spacing w:line="256" w:lineRule="auto"/>
        <w:ind w:right="113"/>
        <w:jc w:val="both"/>
        <w:rPr>
          <w:rFonts w:ascii="Arial" w:hAnsi="Arial" w:cs="Arial"/>
          <w:sz w:val="16"/>
        </w:rPr>
      </w:pPr>
    </w:p>
    <w:p w14:paraId="42F47ABD" w14:textId="77777777" w:rsidR="006B0770" w:rsidRPr="006B0770" w:rsidRDefault="006B0770" w:rsidP="006B0770">
      <w:pPr>
        <w:pStyle w:val="Corpotesto"/>
        <w:spacing w:before="21"/>
        <w:ind w:left="102" w:right="253"/>
        <w:jc w:val="both"/>
        <w:rPr>
          <w:rFonts w:ascii="Arial" w:hAnsi="Arial" w:cs="Arial"/>
        </w:rPr>
      </w:pPr>
      <w:r w:rsidRPr="006B0770">
        <w:rPr>
          <w:rFonts w:ascii="Arial" w:hAnsi="Arial" w:cs="Arial"/>
        </w:rPr>
        <w:t xml:space="preserve"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   PEO: </w:t>
      </w:r>
      <w:r w:rsidRPr="006B0770">
        <w:rPr>
          <w:rFonts w:ascii="Arial" w:hAnsi="Arial" w:cs="Arial"/>
          <w:color w:val="000080"/>
          <w:spacing w:val="-90"/>
          <w:u w:val="single" w:color="000080"/>
        </w:rPr>
        <w:t>g</w:t>
      </w:r>
      <w:hyperlink r:id="rId13">
        <w:r w:rsidRPr="006B0770">
          <w:rPr>
            <w:rFonts w:ascii="Arial" w:hAnsi="Arial" w:cs="Arial"/>
            <w:color w:val="000080"/>
            <w:u w:val="single" w:color="000080"/>
          </w:rPr>
          <w:t>arante@gpdp.it</w:t>
        </w:r>
      </w:hyperlink>
      <w:r w:rsidRPr="006B0770">
        <w:rPr>
          <w:rFonts w:ascii="Arial" w:hAnsi="Arial" w:cs="Arial"/>
        </w:rPr>
        <w:t xml:space="preserve">- PEC: </w:t>
      </w:r>
      <w:r w:rsidRPr="006B0770">
        <w:rPr>
          <w:rFonts w:ascii="Arial" w:hAnsi="Arial" w:cs="Arial"/>
          <w:color w:val="000080"/>
          <w:spacing w:val="-97"/>
          <w:u w:val="single" w:color="000080"/>
        </w:rPr>
        <w:t>p</w:t>
      </w:r>
      <w:hyperlink r:id="rId14">
        <w:r w:rsidRPr="006B0770">
          <w:rPr>
            <w:rFonts w:ascii="Arial" w:hAnsi="Arial" w:cs="Arial"/>
            <w:color w:val="000080"/>
            <w:u w:val="single" w:color="000080"/>
          </w:rPr>
          <w:t>rotocollo@pec.gpdp.it</w:t>
        </w:r>
      </w:hyperlink>
      <w:r w:rsidRPr="006B0770">
        <w:rPr>
          <w:rFonts w:ascii="Arial" w:hAnsi="Arial" w:cs="Arial"/>
        </w:rPr>
        <w:t>.</w:t>
      </w:r>
    </w:p>
    <w:p w14:paraId="38158924" w14:textId="77777777" w:rsidR="00A01E67" w:rsidRDefault="00A01E67" w:rsidP="00A01E67">
      <w:pPr>
        <w:rPr>
          <w:rFonts w:ascii="Arial" w:hAnsi="Arial" w:cs="Arial"/>
          <w:sz w:val="20"/>
          <w:szCs w:val="20"/>
        </w:rPr>
      </w:pPr>
    </w:p>
    <w:p w14:paraId="2D3AF3CF" w14:textId="6082A5F0" w:rsidR="006B0A91" w:rsidRDefault="005A06D5" w:rsidP="006B0A91">
      <w:pPr>
        <w:spacing w:before="66"/>
        <w:ind w:left="102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904D9" wp14:editId="1C82C9C1">
                <wp:simplePos x="0" y="0"/>
                <wp:positionH relativeFrom="page">
                  <wp:posOffset>3307080</wp:posOffset>
                </wp:positionH>
                <wp:positionV relativeFrom="paragraph">
                  <wp:posOffset>205105</wp:posOffset>
                </wp:positionV>
                <wp:extent cx="34925" cy="107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0DE6" id="Rectangle 2" o:spid="_x0000_s1026" style="position:absolute;margin-left:260.4pt;margin-top:16.15pt;width:2.7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C1105A" w:rsidRPr="00C1105A">
        <w:rPr>
          <w:rFonts w:ascii="Arial" w:hAnsi="Arial" w:cs="Arial"/>
          <w:b/>
        </w:rPr>
        <w:t>Visto e compreso tutto quanto sopra indicato,</w:t>
      </w:r>
      <w:r w:rsidR="006B0A91">
        <w:rPr>
          <w:rFonts w:ascii="Arial" w:hAnsi="Arial" w:cs="Arial"/>
          <w:b/>
        </w:rPr>
        <w:t xml:space="preserve"> </w:t>
      </w:r>
    </w:p>
    <w:p w14:paraId="49A81BD9" w14:textId="77777777" w:rsidR="00C1105A" w:rsidRPr="006B0A91" w:rsidRDefault="006B0A91" w:rsidP="006B0A91">
      <w:pPr>
        <w:spacing w:before="66"/>
        <w:ind w:left="102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C1105A" w:rsidRPr="006B0A91">
        <w:rPr>
          <w:rFonts w:ascii="Arial" w:hAnsi="Arial" w:cs="Arial"/>
        </w:rPr>
        <w:t>ell’esercizio della responsabilità genitoriale sulla/sul minore</w:t>
      </w:r>
      <w:r>
        <w:rPr>
          <w:rFonts w:ascii="Arial" w:hAnsi="Arial" w:cs="Arial"/>
        </w:rPr>
        <w:t>.</w:t>
      </w:r>
    </w:p>
    <w:p w14:paraId="514130E4" w14:textId="77777777" w:rsidR="00C1105A" w:rsidRPr="00C1105A" w:rsidRDefault="00C1105A" w:rsidP="00C1105A">
      <w:pPr>
        <w:pStyle w:val="Corpotesto"/>
        <w:rPr>
          <w:rFonts w:ascii="Arial" w:eastAsia="Times New Roman" w:hAnsi="Arial" w:cs="Arial"/>
          <w:sz w:val="24"/>
          <w:szCs w:val="24"/>
          <w:lang w:bidi="ar-SA"/>
        </w:rPr>
      </w:pPr>
    </w:p>
    <w:p w14:paraId="4CFD8B98" w14:textId="77777777" w:rsidR="00C1105A" w:rsidRPr="00C1105A" w:rsidRDefault="00C1105A" w:rsidP="00C1105A">
      <w:pPr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Il /la sottoscritto/a………………………………………, nato/a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……………………</w:t>
      </w:r>
      <w:r w:rsidR="00777147">
        <w:rPr>
          <w:rFonts w:ascii="Arial" w:hAnsi="Arial" w:cs="Arial"/>
        </w:rPr>
        <w:t xml:space="preserve">…..................... </w:t>
      </w:r>
      <w:r w:rsidRPr="00C1105A">
        <w:rPr>
          <w:rFonts w:ascii="Arial" w:hAnsi="Arial" w:cs="Arial"/>
        </w:rPr>
        <w:t>il………………………………e res.te 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……………………………………………………………….,</w:t>
      </w:r>
      <w:r w:rsidR="00777147">
        <w:rPr>
          <w:rFonts w:ascii="Arial" w:hAnsi="Arial" w:cs="Arial"/>
        </w:rPr>
        <w:t>..</w:t>
      </w:r>
    </w:p>
    <w:p w14:paraId="35E12E38" w14:textId="77777777" w:rsidR="00C1105A" w:rsidRPr="00C1105A" w:rsidRDefault="00C1105A" w:rsidP="00C1105A">
      <w:pPr>
        <w:pStyle w:val="Corpotesto"/>
        <w:rPr>
          <w:rFonts w:ascii="Arial" w:eastAsia="Times New Roman" w:hAnsi="Arial" w:cs="Arial"/>
          <w:sz w:val="24"/>
          <w:szCs w:val="24"/>
          <w:lang w:bidi="ar-SA"/>
        </w:rPr>
      </w:pPr>
    </w:p>
    <w:p w14:paraId="1AB6F8AE" w14:textId="77777777" w:rsidR="00777147" w:rsidRDefault="00C1105A" w:rsidP="00777147">
      <w:pPr>
        <w:spacing w:before="1"/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Luogo…………………… Data ……………</w:t>
      </w:r>
    </w:p>
    <w:p w14:paraId="786EF8FC" w14:textId="77777777" w:rsidR="00777147" w:rsidRDefault="00777147" w:rsidP="00777147">
      <w:pPr>
        <w:spacing w:before="1"/>
        <w:ind w:left="102"/>
        <w:rPr>
          <w:rFonts w:ascii="Arial" w:hAnsi="Arial" w:cs="Arial"/>
        </w:rPr>
      </w:pPr>
    </w:p>
    <w:p w14:paraId="5452CA37" w14:textId="77777777" w:rsidR="00C1105A" w:rsidRPr="00777147" w:rsidRDefault="00777147" w:rsidP="00777147">
      <w:pPr>
        <w:spacing w:before="1"/>
        <w:ind w:left="505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105A" w:rsidRPr="00C1105A">
        <w:rPr>
          <w:rFonts w:ascii="Arial" w:hAnsi="Arial" w:cs="Arial"/>
        </w:rPr>
        <w:t>Firma interessato …………………………………</w:t>
      </w:r>
    </w:p>
    <w:p w14:paraId="072484C3" w14:textId="77777777" w:rsidR="00C1105A" w:rsidRPr="00C1105A" w:rsidRDefault="00C1105A" w:rsidP="00C1105A">
      <w:pPr>
        <w:spacing w:before="178"/>
        <w:ind w:left="102"/>
        <w:rPr>
          <w:rFonts w:ascii="Arial" w:hAnsi="Arial" w:cs="Arial"/>
          <w:b/>
        </w:rPr>
      </w:pPr>
      <w:r w:rsidRPr="00C1105A">
        <w:rPr>
          <w:rFonts w:ascii="Arial" w:hAnsi="Arial" w:cs="Arial"/>
          <w:b/>
        </w:rPr>
        <w:t>Consenso dell’esercente la responsabilità, in caso di trattamento di dati sensibili di minore o tutelato</w:t>
      </w:r>
    </w:p>
    <w:p w14:paraId="1F05EC15" w14:textId="77777777" w:rsidR="00C1105A" w:rsidRPr="00C1105A" w:rsidRDefault="00C1105A" w:rsidP="00777147">
      <w:pPr>
        <w:spacing w:before="180"/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Il sottoscritto ………………………………………………………, nato a …………………………</w:t>
      </w:r>
      <w:r w:rsidR="00777147">
        <w:rPr>
          <w:rFonts w:ascii="Arial" w:hAnsi="Arial" w:cs="Arial"/>
        </w:rPr>
        <w:t>……</w:t>
      </w:r>
      <w:r w:rsidRPr="00C1105A">
        <w:rPr>
          <w:rFonts w:ascii="Arial" w:hAnsi="Arial" w:cs="Arial"/>
        </w:rPr>
        <w:t xml:space="preserve"> il……………………………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e res.te a…………………</w:t>
      </w:r>
      <w:r w:rsidR="00777147">
        <w:rPr>
          <w:rFonts w:ascii="Arial" w:hAnsi="Arial" w:cs="Arial"/>
        </w:rPr>
        <w:t>……..</w:t>
      </w:r>
      <w:r w:rsidRPr="00C1105A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la sottoscritta</w:t>
      </w:r>
      <w:r w:rsidR="00777147">
        <w:rPr>
          <w:rFonts w:ascii="Arial" w:hAnsi="Arial" w:cs="Arial"/>
        </w:rPr>
        <w:t xml:space="preserve"> ……………………….. </w:t>
      </w:r>
      <w:r w:rsidRPr="00C1105A">
        <w:rPr>
          <w:rFonts w:ascii="Arial" w:hAnsi="Arial" w:cs="Arial"/>
        </w:rPr>
        <w:t>nata a………………………….. il……………………………e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 xml:space="preserve">res.te </w:t>
      </w:r>
      <w:r w:rsidR="00777147">
        <w:rPr>
          <w:rFonts w:ascii="Arial" w:hAnsi="Arial" w:cs="Arial"/>
        </w:rPr>
        <w:t>a………………………………….</w:t>
      </w:r>
      <w:r w:rsidRPr="00C1105A">
        <w:rPr>
          <w:rFonts w:ascii="Arial" w:hAnsi="Arial" w:cs="Arial"/>
        </w:rPr>
        <w:t xml:space="preserve"> in qualità di esercenti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la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Responsabilità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genitoriale/tutoria</w:t>
      </w:r>
      <w:r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su</w:t>
      </w:r>
      <w:r w:rsidR="00777147">
        <w:rPr>
          <w:rFonts w:ascii="Arial" w:hAnsi="Arial" w:cs="Arial"/>
        </w:rPr>
        <w:t>………………………………………...</w:t>
      </w:r>
    </w:p>
    <w:p w14:paraId="413EA0CB" w14:textId="77777777" w:rsidR="00C1105A" w:rsidRPr="00C1105A" w:rsidRDefault="00C1105A" w:rsidP="00C1105A">
      <w:pPr>
        <w:pStyle w:val="Corpotesto"/>
        <w:rPr>
          <w:rFonts w:ascii="Arial" w:hAnsi="Arial" w:cs="Arial"/>
          <w:sz w:val="22"/>
        </w:rPr>
      </w:pPr>
    </w:p>
    <w:p w14:paraId="1AAB6A4F" w14:textId="77777777" w:rsidR="00C1105A" w:rsidRDefault="00C1105A" w:rsidP="00C1105A">
      <w:pPr>
        <w:ind w:left="102"/>
        <w:rPr>
          <w:rFonts w:ascii="Arial" w:hAnsi="Arial" w:cs="Arial"/>
        </w:rPr>
      </w:pPr>
      <w:r w:rsidRPr="00C1105A">
        <w:rPr>
          <w:rFonts w:ascii="Arial" w:hAnsi="Arial" w:cs="Arial"/>
        </w:rPr>
        <w:t>Luogo……………………………………… Data……………………………………</w:t>
      </w:r>
    </w:p>
    <w:p w14:paraId="3D1A1504" w14:textId="77777777" w:rsidR="00777147" w:rsidRPr="00C1105A" w:rsidRDefault="00777147" w:rsidP="00C1105A">
      <w:pPr>
        <w:ind w:left="102"/>
        <w:rPr>
          <w:rFonts w:ascii="Arial" w:hAnsi="Arial" w:cs="Arial"/>
        </w:rPr>
      </w:pPr>
    </w:p>
    <w:p w14:paraId="2CA51CC3" w14:textId="77777777" w:rsidR="00C1105A" w:rsidRDefault="00C1105A" w:rsidP="00C1105A">
      <w:pPr>
        <w:pStyle w:val="Corpotesto"/>
        <w:rPr>
          <w:rFonts w:ascii="Arial" w:hAnsi="Arial" w:cs="Arial"/>
          <w:sz w:val="22"/>
        </w:rPr>
      </w:pPr>
    </w:p>
    <w:p w14:paraId="554D244E" w14:textId="77777777" w:rsidR="006B0A91" w:rsidRDefault="006B0A91" w:rsidP="00C1105A">
      <w:pPr>
        <w:pStyle w:val="Corpotesto"/>
        <w:rPr>
          <w:rFonts w:ascii="Arial" w:hAnsi="Arial" w:cs="Arial"/>
          <w:sz w:val="22"/>
        </w:rPr>
      </w:pPr>
    </w:p>
    <w:p w14:paraId="0B769869" w14:textId="77777777" w:rsidR="006B0A91" w:rsidRPr="00C1105A" w:rsidRDefault="006B0A91" w:rsidP="00C1105A">
      <w:pPr>
        <w:pStyle w:val="Corpotesto"/>
        <w:rPr>
          <w:rFonts w:ascii="Arial" w:hAnsi="Arial" w:cs="Arial"/>
          <w:sz w:val="22"/>
        </w:rPr>
      </w:pPr>
    </w:p>
    <w:p w14:paraId="5FC19FFA" w14:textId="77777777" w:rsidR="00777147" w:rsidRDefault="00C1105A" w:rsidP="006B0A91">
      <w:pPr>
        <w:spacing w:before="1"/>
        <w:ind w:left="2934"/>
        <w:rPr>
          <w:rFonts w:ascii="Arial" w:hAnsi="Arial" w:cs="Arial"/>
        </w:rPr>
      </w:pPr>
      <w:r w:rsidRPr="00777147">
        <w:rPr>
          <w:rFonts w:ascii="Arial" w:hAnsi="Arial" w:cs="Arial"/>
          <w:b/>
          <w:bCs/>
        </w:rPr>
        <w:t>Firme leggibili</w:t>
      </w:r>
      <w:r w:rsidR="00777147">
        <w:rPr>
          <w:rFonts w:ascii="Arial" w:hAnsi="Arial" w:cs="Arial"/>
        </w:rPr>
        <w:t xml:space="preserve">       </w:t>
      </w:r>
      <w:r w:rsidR="006B0A91">
        <w:rPr>
          <w:rFonts w:ascii="Arial" w:hAnsi="Arial" w:cs="Arial"/>
        </w:rPr>
        <w:t xml:space="preserve">      </w:t>
      </w:r>
      <w:r w:rsidR="00777147">
        <w:rPr>
          <w:rFonts w:ascii="Arial" w:hAnsi="Arial" w:cs="Arial"/>
        </w:rPr>
        <w:t xml:space="preserve"> </w:t>
      </w:r>
      <w:r w:rsidRPr="00C1105A">
        <w:rPr>
          <w:rFonts w:ascii="Arial" w:hAnsi="Arial" w:cs="Arial"/>
        </w:rPr>
        <w:t>……………………………………………………</w:t>
      </w:r>
    </w:p>
    <w:p w14:paraId="22231DA0" w14:textId="77777777" w:rsidR="00777147" w:rsidRDefault="00777147" w:rsidP="00C1105A">
      <w:pPr>
        <w:spacing w:before="1"/>
        <w:ind w:left="102"/>
        <w:rPr>
          <w:rFonts w:ascii="Arial" w:hAnsi="Arial" w:cs="Arial"/>
        </w:rPr>
      </w:pPr>
    </w:p>
    <w:p w14:paraId="38345ADE" w14:textId="77777777" w:rsidR="00C1105A" w:rsidRPr="00C1105A" w:rsidRDefault="00777147" w:rsidP="006B0A91">
      <w:pPr>
        <w:spacing w:before="1"/>
        <w:ind w:left="4350" w:firstLine="60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A9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C1105A" w:rsidRPr="00C1105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</w:t>
      </w:r>
    </w:p>
    <w:sectPr w:rsidR="00C1105A" w:rsidRPr="00C1105A" w:rsidSect="0034545B">
      <w:pgSz w:w="12240" w:h="15840"/>
      <w:pgMar w:top="540" w:right="900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78FD"/>
    <w:multiLevelType w:val="hybridMultilevel"/>
    <w:tmpl w:val="CD5CBA72"/>
    <w:lvl w:ilvl="0" w:tplc="3F16891A">
      <w:start w:val="1"/>
      <w:numFmt w:val="decimal"/>
      <w:lvlText w:val="%1."/>
      <w:lvlJc w:val="left"/>
      <w:pPr>
        <w:ind w:left="527" w:hanging="425"/>
      </w:pPr>
      <w:rPr>
        <w:rFonts w:hint="default"/>
        <w:spacing w:val="0"/>
        <w:w w:val="100"/>
        <w:lang w:val="it-IT" w:eastAsia="it-IT" w:bidi="it-IT"/>
      </w:rPr>
    </w:lvl>
    <w:lvl w:ilvl="1" w:tplc="517EBB50">
      <w:start w:val="1"/>
      <w:numFmt w:val="lowerLetter"/>
      <w:lvlText w:val="%2."/>
      <w:lvlJc w:val="left"/>
      <w:pPr>
        <w:ind w:left="952" w:hanging="425"/>
      </w:pPr>
      <w:rPr>
        <w:rFonts w:ascii="Calibri" w:eastAsia="Calibri" w:hAnsi="Calibri" w:cs="Calibri" w:hint="default"/>
        <w:spacing w:val="-4"/>
        <w:w w:val="100"/>
        <w:sz w:val="16"/>
        <w:szCs w:val="16"/>
        <w:lang w:val="it-IT" w:eastAsia="it-IT" w:bidi="it-IT"/>
      </w:rPr>
    </w:lvl>
    <w:lvl w:ilvl="2" w:tplc="72A21278">
      <w:numFmt w:val="bullet"/>
      <w:lvlText w:val=""/>
      <w:lvlJc w:val="left"/>
      <w:pPr>
        <w:ind w:left="1235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3" w:tplc="08F614D8">
      <w:numFmt w:val="bullet"/>
      <w:lvlText w:val="•"/>
      <w:lvlJc w:val="left"/>
      <w:pPr>
        <w:ind w:left="2420" w:hanging="284"/>
      </w:pPr>
      <w:rPr>
        <w:rFonts w:hint="default"/>
        <w:lang w:val="it-IT" w:eastAsia="it-IT" w:bidi="it-IT"/>
      </w:rPr>
    </w:lvl>
    <w:lvl w:ilvl="4" w:tplc="17BCC99A">
      <w:numFmt w:val="bullet"/>
      <w:lvlText w:val="•"/>
      <w:lvlJc w:val="left"/>
      <w:pPr>
        <w:ind w:left="3601" w:hanging="284"/>
      </w:pPr>
      <w:rPr>
        <w:rFonts w:hint="default"/>
        <w:lang w:val="it-IT" w:eastAsia="it-IT" w:bidi="it-IT"/>
      </w:rPr>
    </w:lvl>
    <w:lvl w:ilvl="5" w:tplc="B218CF82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6" w:tplc="2700AB6E">
      <w:numFmt w:val="bullet"/>
      <w:lvlText w:val="•"/>
      <w:lvlJc w:val="left"/>
      <w:pPr>
        <w:ind w:left="5963" w:hanging="284"/>
      </w:pPr>
      <w:rPr>
        <w:rFonts w:hint="default"/>
        <w:lang w:val="it-IT" w:eastAsia="it-IT" w:bidi="it-IT"/>
      </w:rPr>
    </w:lvl>
    <w:lvl w:ilvl="7" w:tplc="3E22EAAE">
      <w:numFmt w:val="bullet"/>
      <w:lvlText w:val="•"/>
      <w:lvlJc w:val="left"/>
      <w:pPr>
        <w:ind w:left="7144" w:hanging="284"/>
      </w:pPr>
      <w:rPr>
        <w:rFonts w:hint="default"/>
        <w:lang w:val="it-IT" w:eastAsia="it-IT" w:bidi="it-IT"/>
      </w:rPr>
    </w:lvl>
    <w:lvl w:ilvl="8" w:tplc="B4325564">
      <w:numFmt w:val="bullet"/>
      <w:lvlText w:val="•"/>
      <w:lvlJc w:val="left"/>
      <w:pPr>
        <w:ind w:left="8324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1FE30082"/>
    <w:multiLevelType w:val="hybridMultilevel"/>
    <w:tmpl w:val="357E8680"/>
    <w:lvl w:ilvl="0" w:tplc="3CA04AD6">
      <w:numFmt w:val="bullet"/>
      <w:lvlText w:val=""/>
      <w:lvlJc w:val="left"/>
      <w:pPr>
        <w:ind w:left="354" w:hanging="252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8BE8B80E">
      <w:numFmt w:val="bullet"/>
      <w:lvlText w:val="•"/>
      <w:lvlJc w:val="left"/>
      <w:pPr>
        <w:ind w:left="1392" w:hanging="252"/>
      </w:pPr>
      <w:rPr>
        <w:rFonts w:hint="default"/>
        <w:lang w:val="it-IT" w:eastAsia="it-IT" w:bidi="it-IT"/>
      </w:rPr>
    </w:lvl>
    <w:lvl w:ilvl="2" w:tplc="74A68BCA">
      <w:numFmt w:val="bullet"/>
      <w:lvlText w:val="•"/>
      <w:lvlJc w:val="left"/>
      <w:pPr>
        <w:ind w:left="2425" w:hanging="252"/>
      </w:pPr>
      <w:rPr>
        <w:rFonts w:hint="default"/>
        <w:lang w:val="it-IT" w:eastAsia="it-IT" w:bidi="it-IT"/>
      </w:rPr>
    </w:lvl>
    <w:lvl w:ilvl="3" w:tplc="36FA6C34">
      <w:numFmt w:val="bullet"/>
      <w:lvlText w:val="•"/>
      <w:lvlJc w:val="left"/>
      <w:pPr>
        <w:ind w:left="3457" w:hanging="252"/>
      </w:pPr>
      <w:rPr>
        <w:rFonts w:hint="default"/>
        <w:lang w:val="it-IT" w:eastAsia="it-IT" w:bidi="it-IT"/>
      </w:rPr>
    </w:lvl>
    <w:lvl w:ilvl="4" w:tplc="62000324">
      <w:numFmt w:val="bullet"/>
      <w:lvlText w:val="•"/>
      <w:lvlJc w:val="left"/>
      <w:pPr>
        <w:ind w:left="4490" w:hanging="252"/>
      </w:pPr>
      <w:rPr>
        <w:rFonts w:hint="default"/>
        <w:lang w:val="it-IT" w:eastAsia="it-IT" w:bidi="it-IT"/>
      </w:rPr>
    </w:lvl>
    <w:lvl w:ilvl="5" w:tplc="BF989A84">
      <w:numFmt w:val="bullet"/>
      <w:lvlText w:val="•"/>
      <w:lvlJc w:val="left"/>
      <w:pPr>
        <w:ind w:left="5523" w:hanging="252"/>
      </w:pPr>
      <w:rPr>
        <w:rFonts w:hint="default"/>
        <w:lang w:val="it-IT" w:eastAsia="it-IT" w:bidi="it-IT"/>
      </w:rPr>
    </w:lvl>
    <w:lvl w:ilvl="6" w:tplc="51768402">
      <w:numFmt w:val="bullet"/>
      <w:lvlText w:val="•"/>
      <w:lvlJc w:val="left"/>
      <w:pPr>
        <w:ind w:left="6555" w:hanging="252"/>
      </w:pPr>
      <w:rPr>
        <w:rFonts w:hint="default"/>
        <w:lang w:val="it-IT" w:eastAsia="it-IT" w:bidi="it-IT"/>
      </w:rPr>
    </w:lvl>
    <w:lvl w:ilvl="7" w:tplc="BC104C0E">
      <w:numFmt w:val="bullet"/>
      <w:lvlText w:val="•"/>
      <w:lvlJc w:val="left"/>
      <w:pPr>
        <w:ind w:left="7588" w:hanging="252"/>
      </w:pPr>
      <w:rPr>
        <w:rFonts w:hint="default"/>
        <w:lang w:val="it-IT" w:eastAsia="it-IT" w:bidi="it-IT"/>
      </w:rPr>
    </w:lvl>
    <w:lvl w:ilvl="8" w:tplc="0ED45E12">
      <w:numFmt w:val="bullet"/>
      <w:lvlText w:val="•"/>
      <w:lvlJc w:val="left"/>
      <w:pPr>
        <w:ind w:left="8621" w:hanging="25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E2"/>
    <w:rsid w:val="00024BD8"/>
    <w:rsid w:val="000431C9"/>
    <w:rsid w:val="00156917"/>
    <w:rsid w:val="001F4FF4"/>
    <w:rsid w:val="00315C5C"/>
    <w:rsid w:val="003415BE"/>
    <w:rsid w:val="00416919"/>
    <w:rsid w:val="00426233"/>
    <w:rsid w:val="00440A17"/>
    <w:rsid w:val="004C7F88"/>
    <w:rsid w:val="004D3D9C"/>
    <w:rsid w:val="004D60F2"/>
    <w:rsid w:val="004F3458"/>
    <w:rsid w:val="005A06D5"/>
    <w:rsid w:val="005C1309"/>
    <w:rsid w:val="006070E5"/>
    <w:rsid w:val="00630D35"/>
    <w:rsid w:val="00641382"/>
    <w:rsid w:val="006605E2"/>
    <w:rsid w:val="00676DB6"/>
    <w:rsid w:val="006B0770"/>
    <w:rsid w:val="006B0A91"/>
    <w:rsid w:val="006F14A6"/>
    <w:rsid w:val="00777147"/>
    <w:rsid w:val="007C17D4"/>
    <w:rsid w:val="0084199C"/>
    <w:rsid w:val="00853337"/>
    <w:rsid w:val="00A01E67"/>
    <w:rsid w:val="00A07DC5"/>
    <w:rsid w:val="00A3109F"/>
    <w:rsid w:val="00A5610B"/>
    <w:rsid w:val="00AA7C93"/>
    <w:rsid w:val="00B66353"/>
    <w:rsid w:val="00B67122"/>
    <w:rsid w:val="00B71FA2"/>
    <w:rsid w:val="00B933C7"/>
    <w:rsid w:val="00BA3417"/>
    <w:rsid w:val="00C1105A"/>
    <w:rsid w:val="00C1210C"/>
    <w:rsid w:val="00C2233A"/>
    <w:rsid w:val="00C5269B"/>
    <w:rsid w:val="00CC2537"/>
    <w:rsid w:val="00CC49C3"/>
    <w:rsid w:val="00DC4725"/>
    <w:rsid w:val="00E91A81"/>
    <w:rsid w:val="00EC7034"/>
    <w:rsid w:val="00EE4760"/>
    <w:rsid w:val="00F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5AFA14"/>
  <w15:docId w15:val="{EAD45292-56E0-4B2C-B6F4-0404253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15C5C"/>
    <w:pPr>
      <w:widowControl w:val="0"/>
      <w:autoSpaceDE w:val="0"/>
      <w:autoSpaceDN w:val="0"/>
      <w:spacing w:before="43"/>
      <w:ind w:left="102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472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C5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5C5C"/>
    <w:rPr>
      <w:rFonts w:ascii="Calibri" w:eastAsia="Calibri" w:hAnsi="Calibri" w:cs="Calibri"/>
      <w:b/>
      <w:bCs/>
      <w:lang w:eastAsia="it-IT" w:bidi="it-IT"/>
    </w:rPr>
  </w:style>
  <w:style w:type="table" w:styleId="Grigliatabella">
    <w:name w:val="Table Grid"/>
    <w:basedOn w:val="Tabellanormale"/>
    <w:uiPriority w:val="59"/>
    <w:rsid w:val="00315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5E9C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E9C"/>
    <w:rPr>
      <w:rFonts w:ascii="Palatino Linotype" w:eastAsia="Palatino Linotype" w:hAnsi="Palatino Linotype" w:cs="Palatino Linotype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A01E67"/>
    <w:pPr>
      <w:widowControl w:val="0"/>
      <w:autoSpaceDE w:val="0"/>
      <w:autoSpaceDN w:val="0"/>
      <w:ind w:left="527" w:hanging="425"/>
    </w:pPr>
    <w:rPr>
      <w:rFonts w:ascii="Palatino Linotype" w:eastAsia="Palatino Linotype" w:hAnsi="Palatino Linotype" w:cs="Palatino Linotype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ante@gpd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anteramo2cd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aee16300t@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rotocollo@pec.gpdp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lo\Desktop\MODELLI%20DOT\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</Template>
  <TotalTime>0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 MELICONI</dc:creator>
  <cp:lastModifiedBy>Digirolamo</cp:lastModifiedBy>
  <cp:revision>2</cp:revision>
  <dcterms:created xsi:type="dcterms:W3CDTF">2020-12-20T15:47:00Z</dcterms:created>
  <dcterms:modified xsi:type="dcterms:W3CDTF">2020-12-20T15:47:00Z</dcterms:modified>
</cp:coreProperties>
</file>